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rPr>
          <w:rFonts w:hint="eastAsia" w:ascii="微软雅黑" w:hAnsi="微软雅黑" w:eastAsia="微软雅黑" w:cs="Times New Roman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??_GB2312" w:hAnsi="微软雅黑" w:cs="??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4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黑体" w:hAnsi="宋体" w:eastAsia="黑体" w:cs="Times New Roman"/>
          <w:b/>
          <w:bCs/>
          <w:color w:val="000000"/>
          <w:kern w:val="0"/>
          <w:sz w:val="44"/>
          <w:szCs w:val="44"/>
          <w:shd w:val="clear" w:color="auto" w:fill="FFFFFF"/>
        </w:rPr>
        <w:t> </w:t>
      </w:r>
    </w:p>
    <w:p>
      <w:pPr>
        <w:widowControl/>
        <w:spacing w:line="540" w:lineRule="atLeast"/>
        <w:jc w:val="center"/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  <w:lang w:eastAsia="zh-CN"/>
        </w:rPr>
        <w:t>暂</w:t>
      </w: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未取得教师资格证及普通话等级证书</w:t>
      </w:r>
    </w:p>
    <w:p>
      <w:pPr>
        <w:widowControl/>
        <w:spacing w:line="540" w:lineRule="atLeast"/>
        <w:jc w:val="center"/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承诺书</w:t>
      </w: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jc w:val="center"/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line="540" w:lineRule="atLeast"/>
        <w:ind w:firstLine="640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本人参加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泉州市鲤城区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  <w:lang w:eastAsia="zh-CN"/>
        </w:rPr>
        <w:t>面向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届福建省内高校泉州生源公费师范生公开招聘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  <w:lang w:eastAsia="zh-CN"/>
        </w:rPr>
        <w:t>新任教师考试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，报考岗位：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  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（如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高中生物教师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），现承诺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于202</w:t>
      </w:r>
      <w:r>
        <w:rPr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年8月31日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前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取得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bookmarkStart w:id="0" w:name="_GoBack"/>
      <w:bookmarkEnd w:id="0"/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如高中生物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）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教师资格证书，并按规定的时间将教师资格证书及普通话等级证书原件、复印件送交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鲤城区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教育局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人事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股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复审。如未能按时取得该教师资格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证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书及普通话等级证书等，用人单位依法解除本人的聘用合同。</w:t>
      </w:r>
    </w:p>
    <w:p>
      <w:pPr>
        <w:widowControl/>
        <w:spacing w:line="540" w:lineRule="atLeast"/>
        <w:ind w:firstLine="646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特此承诺。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</w:t>
      </w:r>
    </w:p>
    <w:p>
      <w:pPr>
        <w:spacing w:line="500" w:lineRule="exact"/>
        <w:ind w:firstLine="3859" w:firstLineChars="1206"/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承诺人签字：</w:t>
      </w:r>
    </w:p>
    <w:p>
      <w:pPr>
        <w:widowControl/>
        <w:spacing w:line="540" w:lineRule="atLeast"/>
        <w:ind w:firstLine="645"/>
        <w:jc w:val="center"/>
        <w:rPr>
          <w:rFonts w:ascii="仿宋_GB2312" w:hAnsi="微软雅黑" w:eastAsia="仿宋_GB2312" w:cs="Times New Roma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</w:t>
      </w: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身份证号码：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 </w:t>
      </w:r>
    </w:p>
    <w:p>
      <w:pPr>
        <w:widowControl/>
        <w:spacing w:line="540" w:lineRule="atLeast"/>
        <w:ind w:firstLine="352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日（考试日期）</w:t>
      </w:r>
    </w:p>
    <w:p>
      <w:pPr>
        <w:widowControl/>
        <w:spacing w:line="540" w:lineRule="atLeast"/>
        <w:ind w:firstLine="400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rPr>
          <w:rFonts w:ascii="仿宋_GB2312" w:eastAsia="仿宋_GB2312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mM2I2M2NhMzFkNWUyYTg5NWYwODc2Y2Y2MTFhYmEifQ=="/>
  </w:docVars>
  <w:rsids>
    <w:rsidRoot w:val="00000000"/>
    <w:rsid w:val="01892B85"/>
    <w:rsid w:val="1AC273B6"/>
    <w:rsid w:val="200C6AA5"/>
    <w:rsid w:val="6FF357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45</Words>
  <Characters>260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2020-09-08T09:46:00Z</dcterms:created>
  <dc:creator>PC</dc:creator>
  <cp:lastModifiedBy>GKZCR</cp:lastModifiedBy>
  <cp:lastPrinted>2024-03-29T07:48:57Z</cp:lastPrinted>
  <dcterms:modified xsi:type="dcterms:W3CDTF">2024-03-29T08:00:09Z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1FAB89F01EA14D84980C22F5B5DE7DD0_13</vt:lpwstr>
  </property>
</Properties>
</file>