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 w:cs="黑体"/>
          <w:kern w:val="0"/>
          <w:sz w:val="28"/>
          <w:szCs w:val="28"/>
        </w:rPr>
      </w:pPr>
      <w:r>
        <w:rPr>
          <w:rFonts w:hint="eastAsia" w:eastAsia="仿宋_GB2312" w:cs="黑体"/>
          <w:kern w:val="0"/>
          <w:sz w:val="28"/>
          <w:szCs w:val="28"/>
        </w:rPr>
        <w:t>附件1</w:t>
      </w:r>
    </w:p>
    <w:p>
      <w:pPr>
        <w:jc w:val="center"/>
        <w:rPr>
          <w:rFonts w:eastAsia="方正小标宋简体" w:cs="方正小标宋简体"/>
          <w:kern w:val="44"/>
          <w:sz w:val="32"/>
          <w:szCs w:val="32"/>
        </w:rPr>
      </w:pPr>
      <w:r>
        <w:rPr>
          <w:rFonts w:hint="eastAsia" w:eastAsia="方正小标宋简体" w:cs="方正小标宋简体"/>
          <w:kern w:val="44"/>
          <w:sz w:val="32"/>
          <w:szCs w:val="32"/>
        </w:rPr>
        <w:t>鲤城区2021年政府购岗公开招聘工作人员岗位计划表</w:t>
      </w:r>
    </w:p>
    <w:tbl>
      <w:tblPr>
        <w:tblStyle w:val="8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64"/>
        <w:gridCol w:w="3544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岗位名称1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招聘           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江南街道办事处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劳动关系协调协理员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江南街道办事处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计划生育服务协理员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江南街道办事处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消防安全协理员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开元街道办事处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基层文化科技服务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开元街道办事处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基层民政、托老托幼助残服务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开元街道办事处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基层公共环境与设施管理维护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开元街道办事处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基层人力资源和社会保障管理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海滨街道办事处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基层人力资源和社会保障管理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海滨街道办事处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基层市政管理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海滨街道办事处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基层公共环境与设施管理维护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鲤中街道办事处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人力资源和社会保障管理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鲤中街道办事处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文化科技服务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鲤中街道办事处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机关事务管理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>
      <w:pPr>
        <w:rPr>
          <w:rFonts w:eastAsia="仿宋_GB2312" w:cs="黑体"/>
          <w:kern w:val="0"/>
          <w:sz w:val="32"/>
          <w:szCs w:val="32"/>
        </w:rPr>
      </w:pPr>
    </w:p>
    <w:p>
      <w:pPr>
        <w:rPr>
          <w:rFonts w:eastAsia="仿宋_GB2312" w:cs="黑体"/>
          <w:kern w:val="0"/>
          <w:sz w:val="32"/>
          <w:szCs w:val="32"/>
        </w:rPr>
      </w:pPr>
    </w:p>
    <w:p>
      <w:pPr>
        <w:rPr>
          <w:rFonts w:eastAsia="仿宋_GB2312" w:cs="黑体"/>
          <w:kern w:val="0"/>
          <w:sz w:val="32"/>
          <w:szCs w:val="32"/>
        </w:rPr>
      </w:pPr>
    </w:p>
    <w:p>
      <w:pPr>
        <w:rPr>
          <w:rFonts w:eastAsia="仿宋_GB2312" w:cs="黑体"/>
          <w:kern w:val="0"/>
          <w:sz w:val="32"/>
          <w:szCs w:val="32"/>
        </w:rPr>
      </w:pPr>
    </w:p>
    <w:p>
      <w:pPr>
        <w:rPr>
          <w:rFonts w:eastAsia="仿宋_GB2312" w:cs="黑体"/>
          <w:kern w:val="0"/>
          <w:sz w:val="32"/>
          <w:szCs w:val="32"/>
        </w:rPr>
      </w:pPr>
    </w:p>
    <w:p>
      <w:pPr>
        <w:rPr>
          <w:rFonts w:eastAsia="仿宋_GB2312" w:cs="黑体"/>
          <w:kern w:val="0"/>
          <w:sz w:val="32"/>
          <w:szCs w:val="32"/>
        </w:rPr>
      </w:pPr>
    </w:p>
    <w:p>
      <w:pPr>
        <w:rPr>
          <w:rFonts w:eastAsia="仿宋_GB2312" w:cs="黑体"/>
          <w:kern w:val="0"/>
          <w:sz w:val="32"/>
          <w:szCs w:val="32"/>
        </w:rPr>
      </w:pPr>
    </w:p>
    <w:p>
      <w:pPr>
        <w:rPr>
          <w:rFonts w:eastAsia="仿宋_GB2312" w:cs="黑体"/>
          <w:kern w:val="0"/>
          <w:sz w:val="32"/>
          <w:szCs w:val="32"/>
        </w:rPr>
      </w:pPr>
    </w:p>
    <w:p>
      <w:pPr>
        <w:rPr>
          <w:rFonts w:eastAsia="仿宋_GB2312" w:cs="黑体"/>
          <w:kern w:val="0"/>
          <w:sz w:val="32"/>
          <w:szCs w:val="32"/>
        </w:rPr>
      </w:pPr>
    </w:p>
    <w:p>
      <w:pPr>
        <w:rPr>
          <w:rFonts w:eastAsia="仿宋_GB2312" w:cs="黑体"/>
          <w:kern w:val="0"/>
          <w:sz w:val="32"/>
          <w:szCs w:val="32"/>
        </w:rPr>
      </w:pPr>
    </w:p>
    <w:p>
      <w:pPr>
        <w:jc w:val="left"/>
      </w:pPr>
      <w:bookmarkStart w:id="0" w:name="_GoBack"/>
      <w:bookmarkEnd w:id="0"/>
    </w:p>
    <w:sectPr>
      <w:footerReference r:id="rId3" w:type="default"/>
      <w:pgSz w:w="11906" w:h="16838"/>
      <w:pgMar w:top="1871" w:right="1418" w:bottom="1871" w:left="1418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  <w:rPr>
        <w:sz w:val="21"/>
        <w:szCs w:val="21"/>
      </w:rPr>
    </w:pPr>
    <w:r>
      <w:rPr>
        <w:kern w:val="0"/>
        <w:sz w:val="21"/>
        <w:szCs w:val="21"/>
      </w:rPr>
      <w:t xml:space="preserve">-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2</w:t>
    </w:r>
    <w:r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D5"/>
    <w:rsid w:val="00004966"/>
    <w:rsid w:val="000161B1"/>
    <w:rsid w:val="00016705"/>
    <w:rsid w:val="000236EC"/>
    <w:rsid w:val="00024072"/>
    <w:rsid w:val="00031B1E"/>
    <w:rsid w:val="0005171F"/>
    <w:rsid w:val="00063E39"/>
    <w:rsid w:val="00065A33"/>
    <w:rsid w:val="000709E6"/>
    <w:rsid w:val="000814CC"/>
    <w:rsid w:val="00085B63"/>
    <w:rsid w:val="000A1799"/>
    <w:rsid w:val="000C0986"/>
    <w:rsid w:val="000C29F5"/>
    <w:rsid w:val="000C68CE"/>
    <w:rsid w:val="000E71C8"/>
    <w:rsid w:val="000F5D30"/>
    <w:rsid w:val="000F7B32"/>
    <w:rsid w:val="001052B7"/>
    <w:rsid w:val="00123346"/>
    <w:rsid w:val="00151B36"/>
    <w:rsid w:val="00152D32"/>
    <w:rsid w:val="00163F27"/>
    <w:rsid w:val="001666E9"/>
    <w:rsid w:val="001B4AE8"/>
    <w:rsid w:val="001B5D10"/>
    <w:rsid w:val="001E453C"/>
    <w:rsid w:val="001F6CF1"/>
    <w:rsid w:val="001F7838"/>
    <w:rsid w:val="0020130B"/>
    <w:rsid w:val="002076BA"/>
    <w:rsid w:val="00210BC2"/>
    <w:rsid w:val="00214DA4"/>
    <w:rsid w:val="00220697"/>
    <w:rsid w:val="00224CA3"/>
    <w:rsid w:val="0023045F"/>
    <w:rsid w:val="0023085F"/>
    <w:rsid w:val="002635CB"/>
    <w:rsid w:val="00265542"/>
    <w:rsid w:val="00285961"/>
    <w:rsid w:val="00286133"/>
    <w:rsid w:val="002A1550"/>
    <w:rsid w:val="002A5AE8"/>
    <w:rsid w:val="002A71C4"/>
    <w:rsid w:val="002B04C2"/>
    <w:rsid w:val="002B5063"/>
    <w:rsid w:val="002E0A74"/>
    <w:rsid w:val="002E3C4D"/>
    <w:rsid w:val="0030090E"/>
    <w:rsid w:val="003047E3"/>
    <w:rsid w:val="00314F0C"/>
    <w:rsid w:val="0032178A"/>
    <w:rsid w:val="00321E61"/>
    <w:rsid w:val="00324FA9"/>
    <w:rsid w:val="00332387"/>
    <w:rsid w:val="003369CC"/>
    <w:rsid w:val="0035689C"/>
    <w:rsid w:val="003579C4"/>
    <w:rsid w:val="00377502"/>
    <w:rsid w:val="003812E5"/>
    <w:rsid w:val="00384E6B"/>
    <w:rsid w:val="00397739"/>
    <w:rsid w:val="003A41A7"/>
    <w:rsid w:val="003D06B1"/>
    <w:rsid w:val="003D3D08"/>
    <w:rsid w:val="003F21A2"/>
    <w:rsid w:val="003F2ECF"/>
    <w:rsid w:val="00404039"/>
    <w:rsid w:val="0041005A"/>
    <w:rsid w:val="0041252F"/>
    <w:rsid w:val="00432D41"/>
    <w:rsid w:val="0044642E"/>
    <w:rsid w:val="00446EE6"/>
    <w:rsid w:val="004522C7"/>
    <w:rsid w:val="004625E4"/>
    <w:rsid w:val="00463BDE"/>
    <w:rsid w:val="00464160"/>
    <w:rsid w:val="00464DCE"/>
    <w:rsid w:val="0046558F"/>
    <w:rsid w:val="004772EB"/>
    <w:rsid w:val="00477E78"/>
    <w:rsid w:val="004859D8"/>
    <w:rsid w:val="0049260F"/>
    <w:rsid w:val="00492B8B"/>
    <w:rsid w:val="004B41BA"/>
    <w:rsid w:val="004B63C1"/>
    <w:rsid w:val="004B7F49"/>
    <w:rsid w:val="004C6915"/>
    <w:rsid w:val="004D1728"/>
    <w:rsid w:val="004E1DFA"/>
    <w:rsid w:val="004F0108"/>
    <w:rsid w:val="004F6971"/>
    <w:rsid w:val="00502DD5"/>
    <w:rsid w:val="00505161"/>
    <w:rsid w:val="00506838"/>
    <w:rsid w:val="0051308C"/>
    <w:rsid w:val="005141A2"/>
    <w:rsid w:val="0053266F"/>
    <w:rsid w:val="005353FF"/>
    <w:rsid w:val="0053579B"/>
    <w:rsid w:val="0055510C"/>
    <w:rsid w:val="00555AF2"/>
    <w:rsid w:val="00562B6C"/>
    <w:rsid w:val="00562FC2"/>
    <w:rsid w:val="00572BA2"/>
    <w:rsid w:val="00574D0F"/>
    <w:rsid w:val="0058036B"/>
    <w:rsid w:val="005823D3"/>
    <w:rsid w:val="00592948"/>
    <w:rsid w:val="00597CDF"/>
    <w:rsid w:val="005A43D6"/>
    <w:rsid w:val="005C4FE5"/>
    <w:rsid w:val="005D6E37"/>
    <w:rsid w:val="005D6F22"/>
    <w:rsid w:val="005D7A46"/>
    <w:rsid w:val="005F2781"/>
    <w:rsid w:val="005F4402"/>
    <w:rsid w:val="0060383B"/>
    <w:rsid w:val="0062388E"/>
    <w:rsid w:val="00637530"/>
    <w:rsid w:val="00642591"/>
    <w:rsid w:val="006543C2"/>
    <w:rsid w:val="00655CC1"/>
    <w:rsid w:val="0066156F"/>
    <w:rsid w:val="00664917"/>
    <w:rsid w:val="00670894"/>
    <w:rsid w:val="00674C57"/>
    <w:rsid w:val="00676BB2"/>
    <w:rsid w:val="00690624"/>
    <w:rsid w:val="00697AE5"/>
    <w:rsid w:val="006A1A90"/>
    <w:rsid w:val="006A5168"/>
    <w:rsid w:val="006A595D"/>
    <w:rsid w:val="006C041F"/>
    <w:rsid w:val="006C56D1"/>
    <w:rsid w:val="006D5A81"/>
    <w:rsid w:val="006E43A6"/>
    <w:rsid w:val="006F03F9"/>
    <w:rsid w:val="006F791E"/>
    <w:rsid w:val="007020E0"/>
    <w:rsid w:val="0071376D"/>
    <w:rsid w:val="00721C94"/>
    <w:rsid w:val="00722D71"/>
    <w:rsid w:val="00734836"/>
    <w:rsid w:val="00741ACD"/>
    <w:rsid w:val="00747EB5"/>
    <w:rsid w:val="00756F3F"/>
    <w:rsid w:val="00763971"/>
    <w:rsid w:val="007747A1"/>
    <w:rsid w:val="0078045A"/>
    <w:rsid w:val="00790310"/>
    <w:rsid w:val="0079179A"/>
    <w:rsid w:val="00794E3E"/>
    <w:rsid w:val="0079632C"/>
    <w:rsid w:val="007A0447"/>
    <w:rsid w:val="007B55C3"/>
    <w:rsid w:val="007B74C3"/>
    <w:rsid w:val="007C54DE"/>
    <w:rsid w:val="007D34E6"/>
    <w:rsid w:val="007D3FDC"/>
    <w:rsid w:val="007D5F1B"/>
    <w:rsid w:val="007E3FB8"/>
    <w:rsid w:val="007F0051"/>
    <w:rsid w:val="007F54CA"/>
    <w:rsid w:val="00803534"/>
    <w:rsid w:val="00823F0B"/>
    <w:rsid w:val="008611B1"/>
    <w:rsid w:val="008746D6"/>
    <w:rsid w:val="00880D91"/>
    <w:rsid w:val="00897A1E"/>
    <w:rsid w:val="008A3074"/>
    <w:rsid w:val="008A7542"/>
    <w:rsid w:val="008B1E6F"/>
    <w:rsid w:val="008B20D3"/>
    <w:rsid w:val="008B2C71"/>
    <w:rsid w:val="008B3BA1"/>
    <w:rsid w:val="008D4543"/>
    <w:rsid w:val="008D5631"/>
    <w:rsid w:val="008D5C4C"/>
    <w:rsid w:val="008E676A"/>
    <w:rsid w:val="008F4D39"/>
    <w:rsid w:val="009126A1"/>
    <w:rsid w:val="00937CE1"/>
    <w:rsid w:val="009405F5"/>
    <w:rsid w:val="00960F97"/>
    <w:rsid w:val="00965542"/>
    <w:rsid w:val="00965AC5"/>
    <w:rsid w:val="00970148"/>
    <w:rsid w:val="00973DE9"/>
    <w:rsid w:val="009A72F7"/>
    <w:rsid w:val="009B5556"/>
    <w:rsid w:val="009C0F88"/>
    <w:rsid w:val="009C2C5E"/>
    <w:rsid w:val="009C3CFF"/>
    <w:rsid w:val="009D145F"/>
    <w:rsid w:val="009D6F98"/>
    <w:rsid w:val="009E297A"/>
    <w:rsid w:val="00A02691"/>
    <w:rsid w:val="00A142C0"/>
    <w:rsid w:val="00A14CB6"/>
    <w:rsid w:val="00A155F5"/>
    <w:rsid w:val="00A15782"/>
    <w:rsid w:val="00A15FBE"/>
    <w:rsid w:val="00A236A3"/>
    <w:rsid w:val="00A34379"/>
    <w:rsid w:val="00A35F59"/>
    <w:rsid w:val="00A476F7"/>
    <w:rsid w:val="00A53632"/>
    <w:rsid w:val="00A63A56"/>
    <w:rsid w:val="00A65A68"/>
    <w:rsid w:val="00AA4520"/>
    <w:rsid w:val="00AB5907"/>
    <w:rsid w:val="00AC2A7D"/>
    <w:rsid w:val="00AD08B5"/>
    <w:rsid w:val="00AD4F9E"/>
    <w:rsid w:val="00AE2565"/>
    <w:rsid w:val="00AE2F5F"/>
    <w:rsid w:val="00AE5105"/>
    <w:rsid w:val="00AE7061"/>
    <w:rsid w:val="00AE7F94"/>
    <w:rsid w:val="00B00CD2"/>
    <w:rsid w:val="00B01120"/>
    <w:rsid w:val="00B020D9"/>
    <w:rsid w:val="00B30252"/>
    <w:rsid w:val="00B42B27"/>
    <w:rsid w:val="00B46616"/>
    <w:rsid w:val="00B566FC"/>
    <w:rsid w:val="00B575B5"/>
    <w:rsid w:val="00B6709B"/>
    <w:rsid w:val="00B73A72"/>
    <w:rsid w:val="00B73C48"/>
    <w:rsid w:val="00B751F1"/>
    <w:rsid w:val="00B75E2E"/>
    <w:rsid w:val="00B77A62"/>
    <w:rsid w:val="00B910C1"/>
    <w:rsid w:val="00B94761"/>
    <w:rsid w:val="00BB4D1D"/>
    <w:rsid w:val="00BC1DE5"/>
    <w:rsid w:val="00BC3AB6"/>
    <w:rsid w:val="00BD3E91"/>
    <w:rsid w:val="00BD4B77"/>
    <w:rsid w:val="00BD5456"/>
    <w:rsid w:val="00BD590C"/>
    <w:rsid w:val="00BD77E7"/>
    <w:rsid w:val="00BE2895"/>
    <w:rsid w:val="00BE5084"/>
    <w:rsid w:val="00C027E7"/>
    <w:rsid w:val="00C04B43"/>
    <w:rsid w:val="00C0700E"/>
    <w:rsid w:val="00C1573E"/>
    <w:rsid w:val="00C30F43"/>
    <w:rsid w:val="00C36E0C"/>
    <w:rsid w:val="00C5692E"/>
    <w:rsid w:val="00C62940"/>
    <w:rsid w:val="00C62CEE"/>
    <w:rsid w:val="00C6475B"/>
    <w:rsid w:val="00C7052E"/>
    <w:rsid w:val="00C72D77"/>
    <w:rsid w:val="00C76AEB"/>
    <w:rsid w:val="00C8104D"/>
    <w:rsid w:val="00C81AA2"/>
    <w:rsid w:val="00C87FB6"/>
    <w:rsid w:val="00C95C8C"/>
    <w:rsid w:val="00CB67AF"/>
    <w:rsid w:val="00CC27E4"/>
    <w:rsid w:val="00CD4405"/>
    <w:rsid w:val="00CD5DD7"/>
    <w:rsid w:val="00CE1AE1"/>
    <w:rsid w:val="00CE3675"/>
    <w:rsid w:val="00CF0424"/>
    <w:rsid w:val="00CF3715"/>
    <w:rsid w:val="00D26B2E"/>
    <w:rsid w:val="00D352B2"/>
    <w:rsid w:val="00D67DD8"/>
    <w:rsid w:val="00D72528"/>
    <w:rsid w:val="00D7522D"/>
    <w:rsid w:val="00D8223F"/>
    <w:rsid w:val="00D96DAA"/>
    <w:rsid w:val="00DA3074"/>
    <w:rsid w:val="00DA346F"/>
    <w:rsid w:val="00DA7161"/>
    <w:rsid w:val="00DB1A15"/>
    <w:rsid w:val="00DD45A9"/>
    <w:rsid w:val="00DD6C5A"/>
    <w:rsid w:val="00DF6ABE"/>
    <w:rsid w:val="00DF7CAD"/>
    <w:rsid w:val="00DF7E49"/>
    <w:rsid w:val="00E023E1"/>
    <w:rsid w:val="00E05BAA"/>
    <w:rsid w:val="00E2400A"/>
    <w:rsid w:val="00E25169"/>
    <w:rsid w:val="00E25BDE"/>
    <w:rsid w:val="00E26A40"/>
    <w:rsid w:val="00E2781C"/>
    <w:rsid w:val="00E40C7B"/>
    <w:rsid w:val="00E41233"/>
    <w:rsid w:val="00E412C1"/>
    <w:rsid w:val="00E41400"/>
    <w:rsid w:val="00E43313"/>
    <w:rsid w:val="00E471D6"/>
    <w:rsid w:val="00E4724D"/>
    <w:rsid w:val="00E82EF0"/>
    <w:rsid w:val="00E87D5B"/>
    <w:rsid w:val="00E97BF9"/>
    <w:rsid w:val="00EA4167"/>
    <w:rsid w:val="00EB644F"/>
    <w:rsid w:val="00EC0ED3"/>
    <w:rsid w:val="00EC565A"/>
    <w:rsid w:val="00ED2E1E"/>
    <w:rsid w:val="00ED7EAF"/>
    <w:rsid w:val="00F016EE"/>
    <w:rsid w:val="00F018A0"/>
    <w:rsid w:val="00F14F21"/>
    <w:rsid w:val="00F2565A"/>
    <w:rsid w:val="00F2612C"/>
    <w:rsid w:val="00F30BC0"/>
    <w:rsid w:val="00F4283A"/>
    <w:rsid w:val="00F57FA7"/>
    <w:rsid w:val="00F97974"/>
    <w:rsid w:val="00FA6427"/>
    <w:rsid w:val="00FB3F5E"/>
    <w:rsid w:val="00FD0216"/>
    <w:rsid w:val="00FD3664"/>
    <w:rsid w:val="00FD49EB"/>
    <w:rsid w:val="00FE5FD0"/>
    <w:rsid w:val="00FF0FAC"/>
    <w:rsid w:val="00FF27AB"/>
    <w:rsid w:val="00FF434D"/>
    <w:rsid w:val="00FF5183"/>
    <w:rsid w:val="14443BCD"/>
    <w:rsid w:val="37701246"/>
    <w:rsid w:val="3E1B4825"/>
    <w:rsid w:val="5DCB6E46"/>
    <w:rsid w:val="607A2692"/>
    <w:rsid w:val="69CB73DF"/>
    <w:rsid w:val="713E301F"/>
    <w:rsid w:val="7EB57B62"/>
    <w:rsid w:val="7F0734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rPr>
      <w:sz w:val="44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"/>
    <w:basedOn w:val="1"/>
    <w:qFormat/>
    <w:uiPriority w:val="0"/>
  </w:style>
  <w:style w:type="character" w:customStyle="1" w:styleId="13">
    <w:name w:val="正文文本 Char"/>
    <w:basedOn w:val="10"/>
    <w:link w:val="3"/>
    <w:qFormat/>
    <w:locked/>
    <w:uiPriority w:val="0"/>
    <w:rPr>
      <w:rFonts w:eastAsia="宋体"/>
      <w:kern w:val="2"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2852;&#21512;&#21457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联合发文模板</Template>
  <Company>Microsoft</Company>
  <Pages>7</Pages>
  <Words>465</Words>
  <Characters>2654</Characters>
  <Lines>22</Lines>
  <Paragraphs>6</Paragraphs>
  <TotalTime>16</TotalTime>
  <ScaleCrop>false</ScaleCrop>
  <LinksUpToDate>false</LinksUpToDate>
  <CharactersWithSpaces>3113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2020-11-30T01:52:00Z</dcterms:created>
  <dc:creator>人力资源和社会保障局/</dc:creator>
  <cp:lastModifiedBy>吕三诺</cp:lastModifiedBy>
  <cp:lastPrinted>2020-03-31T01:16:00Z</cp:lastPrinted>
  <dcterms:modified xsi:type="dcterms:W3CDTF">2021-08-23T04:42:47Z</dcterms:modified>
  <dc:title>晋江市政府购买基层公共管理和社会服务岗位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45B1A77018C74ACA9DDA8394059BB479</vt:lpwstr>
  </property>
</Properties>
</file>